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tblInd w:w="35" w:type="dxa"/>
        <w:tblLook w:val="04A0" w:firstRow="1" w:lastRow="0" w:firstColumn="1" w:lastColumn="0" w:noHBand="0" w:noVBand="1"/>
      </w:tblPr>
      <w:tblGrid>
        <w:gridCol w:w="2847"/>
        <w:gridCol w:w="2029"/>
        <w:gridCol w:w="1208"/>
        <w:gridCol w:w="1208"/>
        <w:gridCol w:w="2030"/>
        <w:gridCol w:w="2847"/>
        <w:gridCol w:w="2852"/>
      </w:tblGrid>
      <w:tr w:rsidR="00735825" w:rsidRPr="00735825" w14:paraId="63788F2E" w14:textId="77777777" w:rsidTr="00E44CEB">
        <w:trPr>
          <w:trHeight w:val="637"/>
        </w:trPr>
        <w:tc>
          <w:tcPr>
            <w:tcW w:w="15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E387" w14:textId="77777777" w:rsidR="00735825" w:rsidRPr="00735825" w:rsidRDefault="00735825" w:rsidP="0073582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445B1A"/>
                <w:sz w:val="52"/>
                <w:szCs w:val="52"/>
              </w:rPr>
            </w:pPr>
            <w:r w:rsidRPr="00735825">
              <w:rPr>
                <w:rFonts w:ascii="Century Gothic" w:eastAsia="Times New Roman" w:hAnsi="Century Gothic" w:cs="Times New Roman"/>
                <w:b/>
                <w:bCs/>
                <w:color w:val="445B1A"/>
                <w:sz w:val="52"/>
                <w:szCs w:val="52"/>
              </w:rPr>
              <w:t>S C H O O L    A C T I O N    P L A N</w:t>
            </w:r>
          </w:p>
        </w:tc>
      </w:tr>
      <w:tr w:rsidR="00735825" w:rsidRPr="00735825" w14:paraId="2DEAE6CF" w14:textId="77777777" w:rsidTr="00E44CEB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445B1A"/>
            <w:noWrap/>
            <w:vAlign w:val="center"/>
            <w:hideMark/>
          </w:tcPr>
          <w:p w14:paraId="2319C017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735825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STUDENT ACHIEVEMENT GOAL</w:t>
            </w:r>
          </w:p>
        </w:tc>
      </w:tr>
      <w:tr w:rsidR="00735825" w:rsidRPr="00735825" w14:paraId="0B6FA2B2" w14:textId="77777777" w:rsidTr="00E44CEB">
        <w:trPr>
          <w:trHeight w:val="637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27A54C5F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66374C0D" w14:textId="77777777" w:rsidTr="00E44CEB">
        <w:trPr>
          <w:trHeight w:val="425"/>
        </w:trPr>
        <w:tc>
          <w:tcPr>
            <w:tcW w:w="4876" w:type="dxa"/>
            <w:gridSpan w:val="2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445B1A"/>
            <w:noWrap/>
            <w:vAlign w:val="center"/>
            <w:hideMark/>
          </w:tcPr>
          <w:p w14:paraId="54C13365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735825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SUPPORT DATA</w:t>
            </w:r>
          </w:p>
        </w:tc>
        <w:tc>
          <w:tcPr>
            <w:tcW w:w="4446" w:type="dxa"/>
            <w:gridSpan w:val="3"/>
            <w:tcBorders>
              <w:top w:val="single" w:sz="4" w:space="0" w:color="8AB833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445B1A"/>
            <w:noWrap/>
            <w:vAlign w:val="center"/>
            <w:hideMark/>
          </w:tcPr>
          <w:p w14:paraId="12DD9464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735825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STANDARDIZED ASSESSMENTS</w:t>
            </w:r>
          </w:p>
        </w:tc>
        <w:tc>
          <w:tcPr>
            <w:tcW w:w="5699" w:type="dxa"/>
            <w:gridSpan w:val="2"/>
            <w:tcBorders>
              <w:top w:val="single" w:sz="4" w:space="0" w:color="8AB833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445B1A"/>
            <w:noWrap/>
            <w:vAlign w:val="center"/>
            <w:hideMark/>
          </w:tcPr>
          <w:p w14:paraId="59928CFB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735825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LOCAL ASSESSMENTS</w:t>
            </w:r>
          </w:p>
        </w:tc>
      </w:tr>
      <w:tr w:rsidR="00735825" w:rsidRPr="00735825" w14:paraId="6138435A" w14:textId="77777777" w:rsidTr="00E44CEB">
        <w:trPr>
          <w:trHeight w:val="956"/>
        </w:trPr>
        <w:tc>
          <w:tcPr>
            <w:tcW w:w="4876" w:type="dxa"/>
            <w:gridSpan w:val="2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noWrap/>
            <w:vAlign w:val="center"/>
            <w:hideMark/>
          </w:tcPr>
          <w:p w14:paraId="726D8AE0" w14:textId="77777777" w:rsidR="00735825" w:rsidRPr="00735825" w:rsidRDefault="00735825" w:rsidP="00735825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46" w:type="dxa"/>
            <w:gridSpan w:val="3"/>
            <w:tcBorders>
              <w:top w:val="single" w:sz="4" w:space="0" w:color="8AB833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noWrap/>
            <w:vAlign w:val="center"/>
            <w:hideMark/>
          </w:tcPr>
          <w:p w14:paraId="6F75B2C0" w14:textId="77777777" w:rsidR="00735825" w:rsidRPr="00735825" w:rsidRDefault="00735825" w:rsidP="00735825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9" w:type="dxa"/>
            <w:gridSpan w:val="2"/>
            <w:tcBorders>
              <w:top w:val="single" w:sz="4" w:space="0" w:color="8AB833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noWrap/>
            <w:vAlign w:val="center"/>
            <w:hideMark/>
          </w:tcPr>
          <w:p w14:paraId="115767DD" w14:textId="77777777" w:rsidR="00735825" w:rsidRPr="00735825" w:rsidRDefault="00735825" w:rsidP="00735825">
            <w:pPr>
              <w:jc w:val="center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3C899F5C" w14:textId="77777777" w:rsidTr="00E44CEB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445B1A"/>
            <w:noWrap/>
            <w:vAlign w:val="center"/>
            <w:hideMark/>
          </w:tcPr>
          <w:p w14:paraId="467CCB22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735825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STRATEGY DESCRIPTION - 1</w:t>
            </w:r>
          </w:p>
        </w:tc>
      </w:tr>
      <w:tr w:rsidR="00735825" w:rsidRPr="00735825" w14:paraId="28DA675F" w14:textId="77777777" w:rsidTr="00E44CEB">
        <w:trPr>
          <w:trHeight w:val="637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06B35542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202074E2" w14:textId="77777777" w:rsidTr="00E44CEB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445B1A"/>
            <w:noWrap/>
            <w:vAlign w:val="center"/>
            <w:hideMark/>
          </w:tcPr>
          <w:p w14:paraId="5DBC694C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735825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SUPPORTING RESEARCH</w:t>
            </w:r>
          </w:p>
        </w:tc>
      </w:tr>
      <w:tr w:rsidR="00735825" w:rsidRPr="00735825" w14:paraId="22678146" w14:textId="77777777" w:rsidTr="00E44CEB">
        <w:trPr>
          <w:trHeight w:val="88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830C7A3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64649F6B" w14:textId="77777777" w:rsidTr="00E44CEB">
        <w:trPr>
          <w:trHeight w:val="637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445B1A"/>
            <w:vAlign w:val="center"/>
            <w:hideMark/>
          </w:tcPr>
          <w:p w14:paraId="77D711B9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STRATEGIC ACTION DESCRIPTIONS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445B1A"/>
            <w:vAlign w:val="center"/>
            <w:hideMark/>
          </w:tcPr>
          <w:p w14:paraId="10CFE85C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PARTY / DEPT RESPONSIBLE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445B1A"/>
            <w:vAlign w:val="center"/>
            <w:hideMark/>
          </w:tcPr>
          <w:p w14:paraId="1311D888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DATE TO BEGIN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445B1A"/>
            <w:vAlign w:val="center"/>
            <w:hideMark/>
          </w:tcPr>
          <w:p w14:paraId="2EAC9B58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DATE DUE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445B1A"/>
            <w:vAlign w:val="center"/>
            <w:hideMark/>
          </w:tcPr>
          <w:p w14:paraId="2ED052D1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RESOURCES  REQUIRED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445B1A"/>
            <w:vAlign w:val="center"/>
            <w:hideMark/>
          </w:tcPr>
          <w:p w14:paraId="0905D939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DESIRED OUTCOME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445B1A"/>
            <w:vAlign w:val="center"/>
            <w:hideMark/>
          </w:tcPr>
          <w:p w14:paraId="406B0326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EVALUATION PLAN</w:t>
            </w:r>
          </w:p>
        </w:tc>
      </w:tr>
      <w:tr w:rsidR="00735825" w:rsidRPr="00735825" w14:paraId="38EA8B0C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344CB2E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1334821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2762D81C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609648A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162B593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2DC8369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20AA1B6B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769FC813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18E52786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2A2A0331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28C93B87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4AFD83E2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7AB946C5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30DCF352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276F5F17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1D086908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ACB6F1F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972D999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6127442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D02F239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25136447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73FABD19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753568F5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1FCA7586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66B20C47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578DFEB8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7D71CD81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11E5C6F3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370E2022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33F3999C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2358C6AC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5C422F8A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50B62A2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0D3A93C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2310281C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DDF6E53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F9829D0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B88EB3A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EB4E1AA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52B45ED9" w14:textId="77777777" w:rsidTr="00E44CEB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445B1A"/>
            <w:noWrap/>
            <w:vAlign w:val="center"/>
            <w:hideMark/>
          </w:tcPr>
          <w:p w14:paraId="7226B9D7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735825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ADDITIONAL NOTES</w:t>
            </w:r>
          </w:p>
        </w:tc>
      </w:tr>
      <w:tr w:rsidR="00735825" w:rsidRPr="00735825" w14:paraId="70129DBE" w14:textId="77777777" w:rsidTr="00E44CEB">
        <w:trPr>
          <w:trHeight w:val="88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6CA77A7A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44C564BE" w14:textId="77777777" w:rsidTr="00E44CEB">
        <w:trPr>
          <w:trHeight w:val="177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72F1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5732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1C97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9769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66B9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76EF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A3B6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B6AEE1" w14:textId="77777777" w:rsidR="00E44CEB" w:rsidRDefault="00E44CEB">
      <w:r>
        <w:br w:type="page"/>
      </w:r>
    </w:p>
    <w:tbl>
      <w:tblPr>
        <w:tblW w:w="15021" w:type="dxa"/>
        <w:tblInd w:w="40" w:type="dxa"/>
        <w:tblLook w:val="04A0" w:firstRow="1" w:lastRow="0" w:firstColumn="1" w:lastColumn="0" w:noHBand="0" w:noVBand="1"/>
      </w:tblPr>
      <w:tblGrid>
        <w:gridCol w:w="2847"/>
        <w:gridCol w:w="2029"/>
        <w:gridCol w:w="1208"/>
        <w:gridCol w:w="1208"/>
        <w:gridCol w:w="2030"/>
        <w:gridCol w:w="2847"/>
        <w:gridCol w:w="2852"/>
      </w:tblGrid>
      <w:tr w:rsidR="00E44CEB" w:rsidRPr="00735825" w14:paraId="355D39C8" w14:textId="77777777" w:rsidTr="00E44CEB">
        <w:trPr>
          <w:trHeight w:val="177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FD01E" w14:textId="77777777" w:rsidR="00E44CEB" w:rsidRPr="00735825" w:rsidRDefault="00E44CEB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FFBB1" w14:textId="77777777" w:rsidR="00E44CEB" w:rsidRPr="00735825" w:rsidRDefault="00E44CEB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7AB9D" w14:textId="77777777" w:rsidR="00E44CEB" w:rsidRPr="00735825" w:rsidRDefault="00E44CEB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F789B" w14:textId="77777777" w:rsidR="00E44CEB" w:rsidRPr="00735825" w:rsidRDefault="00E44CEB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2B298" w14:textId="77777777" w:rsidR="00E44CEB" w:rsidRPr="00735825" w:rsidRDefault="00E44CEB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A345C" w14:textId="77777777" w:rsidR="00E44CEB" w:rsidRPr="00735825" w:rsidRDefault="00E44CEB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7574F" w14:textId="77777777" w:rsidR="00E44CEB" w:rsidRPr="00735825" w:rsidRDefault="00E44CEB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825" w:rsidRPr="00735825" w14:paraId="139FB624" w14:textId="77777777" w:rsidTr="00E44CEB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294F1C"/>
            <w:noWrap/>
            <w:vAlign w:val="center"/>
            <w:hideMark/>
          </w:tcPr>
          <w:p w14:paraId="547E7D74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735825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STRATEGY DESCRIPTION - 2</w:t>
            </w:r>
          </w:p>
        </w:tc>
      </w:tr>
      <w:tr w:rsidR="00735825" w:rsidRPr="00735825" w14:paraId="3E3C1DE9" w14:textId="77777777" w:rsidTr="00E44CEB">
        <w:trPr>
          <w:trHeight w:val="637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711B453D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73D163DB" w14:textId="77777777" w:rsidTr="00E44CEB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294F1C"/>
            <w:noWrap/>
            <w:vAlign w:val="center"/>
            <w:hideMark/>
          </w:tcPr>
          <w:p w14:paraId="23544B17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735825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SUPPORTING RESEARCH</w:t>
            </w:r>
          </w:p>
        </w:tc>
      </w:tr>
      <w:tr w:rsidR="00735825" w:rsidRPr="00735825" w14:paraId="2705989C" w14:textId="77777777" w:rsidTr="00E44CEB">
        <w:trPr>
          <w:trHeight w:val="637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2F0B2BB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546EBC55" w14:textId="77777777" w:rsidTr="00E44CEB">
        <w:trPr>
          <w:trHeight w:val="637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294F1C"/>
            <w:vAlign w:val="center"/>
            <w:hideMark/>
          </w:tcPr>
          <w:p w14:paraId="1CBC68FF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STRATEGIC ACTION DESCRIPTIONS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294F1C"/>
            <w:vAlign w:val="center"/>
            <w:hideMark/>
          </w:tcPr>
          <w:p w14:paraId="0314CDB1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PARTY / DEPT RESPONSIBLE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294F1C"/>
            <w:vAlign w:val="center"/>
            <w:hideMark/>
          </w:tcPr>
          <w:p w14:paraId="5023A49D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DATE TO BEGIN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294F1C"/>
            <w:vAlign w:val="center"/>
            <w:hideMark/>
          </w:tcPr>
          <w:p w14:paraId="026F066A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DATE DUE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294F1C"/>
            <w:vAlign w:val="center"/>
            <w:hideMark/>
          </w:tcPr>
          <w:p w14:paraId="7855BFC9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RESOURCES  REQUIRED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294F1C"/>
            <w:vAlign w:val="center"/>
            <w:hideMark/>
          </w:tcPr>
          <w:p w14:paraId="0CAB7377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DESIRED OUTCOME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294F1C"/>
            <w:vAlign w:val="center"/>
            <w:hideMark/>
          </w:tcPr>
          <w:p w14:paraId="287966F0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EVALUATION PLAN</w:t>
            </w:r>
          </w:p>
        </w:tc>
      </w:tr>
      <w:tr w:rsidR="00735825" w:rsidRPr="00735825" w14:paraId="665E536E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73BFD18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36950FF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A5500DB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A0EB091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09890CD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7F7F86A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F01E295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78CC9E75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4BB392FA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431A6FDD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68425277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53628F9F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072CB24A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58C06718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683FF5FB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2D3A8EA4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CE7ED82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88F6992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0D1DB9C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DE2B3C8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D17DDC5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7A3876F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78FA85C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30696B12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3A7EEC6A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3240793F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6E783E73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1600B672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3463DFD9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768F56A7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73FC482A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6A391533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73D5619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71CDEA3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9960016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A8E22E8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9DE1318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78F6061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227128DB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35F18406" w14:textId="77777777" w:rsidTr="00E44CEB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294F1C"/>
            <w:noWrap/>
            <w:vAlign w:val="center"/>
            <w:hideMark/>
          </w:tcPr>
          <w:p w14:paraId="2AEF35D9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735825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ADDITIONAL NOTES</w:t>
            </w:r>
          </w:p>
        </w:tc>
      </w:tr>
      <w:tr w:rsidR="00735825" w:rsidRPr="00735825" w14:paraId="1D424545" w14:textId="77777777" w:rsidTr="00E44CEB">
        <w:trPr>
          <w:trHeight w:val="88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0D62AAE2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2681F24" w14:textId="77777777" w:rsidR="00E44CEB" w:rsidRDefault="00E44CEB">
      <w:r>
        <w:br w:type="page"/>
      </w:r>
    </w:p>
    <w:tbl>
      <w:tblPr>
        <w:tblW w:w="15021" w:type="dxa"/>
        <w:tblInd w:w="45" w:type="dxa"/>
        <w:tblLook w:val="04A0" w:firstRow="1" w:lastRow="0" w:firstColumn="1" w:lastColumn="0" w:noHBand="0" w:noVBand="1"/>
      </w:tblPr>
      <w:tblGrid>
        <w:gridCol w:w="2847"/>
        <w:gridCol w:w="2029"/>
        <w:gridCol w:w="1208"/>
        <w:gridCol w:w="1208"/>
        <w:gridCol w:w="2030"/>
        <w:gridCol w:w="2847"/>
        <w:gridCol w:w="2852"/>
      </w:tblGrid>
      <w:tr w:rsidR="00735825" w:rsidRPr="00735825" w14:paraId="52825502" w14:textId="77777777" w:rsidTr="00E44CEB">
        <w:trPr>
          <w:trHeight w:val="159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6EF6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A6C4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670C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19E5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1432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B03C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C132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825" w:rsidRPr="00735825" w14:paraId="4FF08858" w14:textId="77777777" w:rsidTr="00E44CEB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445B1A"/>
            <w:noWrap/>
            <w:vAlign w:val="center"/>
            <w:hideMark/>
          </w:tcPr>
          <w:p w14:paraId="6D041041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735825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STRATEGY DESCRIPTION - 3</w:t>
            </w:r>
          </w:p>
        </w:tc>
      </w:tr>
      <w:tr w:rsidR="00735825" w:rsidRPr="00735825" w14:paraId="2447C0B2" w14:textId="77777777" w:rsidTr="00E44CEB">
        <w:trPr>
          <w:trHeight w:val="637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59AB8630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0A2263CD" w14:textId="77777777" w:rsidTr="00E44CEB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445B1A"/>
            <w:noWrap/>
            <w:vAlign w:val="center"/>
            <w:hideMark/>
          </w:tcPr>
          <w:p w14:paraId="6FB83DA9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735825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SUPPORTING RESEARCH</w:t>
            </w:r>
          </w:p>
        </w:tc>
      </w:tr>
      <w:tr w:rsidR="00735825" w:rsidRPr="00735825" w14:paraId="1F016C32" w14:textId="77777777" w:rsidTr="00E44CEB">
        <w:trPr>
          <w:trHeight w:val="637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45B560F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756EB320" w14:textId="77777777" w:rsidTr="00E44CEB">
        <w:trPr>
          <w:trHeight w:val="637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445B1A"/>
            <w:vAlign w:val="center"/>
            <w:hideMark/>
          </w:tcPr>
          <w:p w14:paraId="14A07F7A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STRATEGIC ACTION DESCRIPTIONS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445B1A"/>
            <w:vAlign w:val="center"/>
            <w:hideMark/>
          </w:tcPr>
          <w:p w14:paraId="6C471F78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PARTY / DEPT RESPONSIBLE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445B1A"/>
            <w:vAlign w:val="center"/>
            <w:hideMark/>
          </w:tcPr>
          <w:p w14:paraId="7F8F289D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DATE TO BEGIN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445B1A"/>
            <w:vAlign w:val="center"/>
            <w:hideMark/>
          </w:tcPr>
          <w:p w14:paraId="32161023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DATE DUE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445B1A"/>
            <w:vAlign w:val="center"/>
            <w:hideMark/>
          </w:tcPr>
          <w:p w14:paraId="1375E75C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RESOURCES  REQUIRED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445B1A"/>
            <w:vAlign w:val="center"/>
            <w:hideMark/>
          </w:tcPr>
          <w:p w14:paraId="2D396354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DESIRED OUTCOME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445B1A"/>
            <w:vAlign w:val="center"/>
            <w:hideMark/>
          </w:tcPr>
          <w:p w14:paraId="0DA45C1E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EVALUATION PLAN</w:t>
            </w:r>
          </w:p>
        </w:tc>
      </w:tr>
      <w:tr w:rsidR="00735825" w:rsidRPr="00735825" w14:paraId="2536C4F5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2DAD6BA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06C5A0A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27C6FB84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7ABAE2E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045C92B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04341C7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2F3F29E3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37B3935C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412EA48D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356B7BE2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777C4B97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766CCC6C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46EB5314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4CDF0C3E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23E58888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05208CD1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7F2914F9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6168B84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9F338EC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2DB73C6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7F55C0E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2AD958DB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F32A63E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255F078C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4CC6DDCE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0438044D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7409B6FE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33BE10E1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1D9A6314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46D7B9DA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5D01B3E4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2827042A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9B157E8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3863526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EB1D2CA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6F05D02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E2CF676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DF7D372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777C0A9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1578AF87" w14:textId="77777777" w:rsidTr="00E44CEB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445B1A"/>
            <w:noWrap/>
            <w:vAlign w:val="center"/>
            <w:hideMark/>
          </w:tcPr>
          <w:p w14:paraId="7BD780E4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735825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ADDITIONAL NOTES</w:t>
            </w:r>
          </w:p>
        </w:tc>
      </w:tr>
      <w:tr w:rsidR="00735825" w:rsidRPr="00735825" w14:paraId="63536F77" w14:textId="77777777" w:rsidTr="00E44CEB">
        <w:trPr>
          <w:trHeight w:val="88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E9F3D3"/>
            <w:vAlign w:val="center"/>
            <w:hideMark/>
          </w:tcPr>
          <w:p w14:paraId="51F29BE5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12E808D1" w14:textId="77777777" w:rsidR="00E44CEB" w:rsidRDefault="00E44CEB">
      <w:r>
        <w:br w:type="page"/>
      </w:r>
    </w:p>
    <w:tbl>
      <w:tblPr>
        <w:tblW w:w="15021" w:type="dxa"/>
        <w:tblInd w:w="45" w:type="dxa"/>
        <w:tblLook w:val="04A0" w:firstRow="1" w:lastRow="0" w:firstColumn="1" w:lastColumn="0" w:noHBand="0" w:noVBand="1"/>
      </w:tblPr>
      <w:tblGrid>
        <w:gridCol w:w="2847"/>
        <w:gridCol w:w="2029"/>
        <w:gridCol w:w="1208"/>
        <w:gridCol w:w="1208"/>
        <w:gridCol w:w="2030"/>
        <w:gridCol w:w="2847"/>
        <w:gridCol w:w="2852"/>
      </w:tblGrid>
      <w:tr w:rsidR="00735825" w:rsidRPr="00735825" w14:paraId="0A9E0B8E" w14:textId="77777777" w:rsidTr="00E44CEB">
        <w:trPr>
          <w:trHeight w:val="141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F292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B12B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8834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F49B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9D40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69E8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B1F6" w14:textId="77777777" w:rsidR="00735825" w:rsidRPr="00735825" w:rsidRDefault="00735825" w:rsidP="007358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825" w:rsidRPr="00735825" w14:paraId="388084C6" w14:textId="77777777" w:rsidTr="00E44CEB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294F1C"/>
            <w:noWrap/>
            <w:vAlign w:val="center"/>
            <w:hideMark/>
          </w:tcPr>
          <w:p w14:paraId="6C2DEA40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735825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STRATEGY DESCRIPTION - 4</w:t>
            </w:r>
          </w:p>
        </w:tc>
      </w:tr>
      <w:tr w:rsidR="00735825" w:rsidRPr="00735825" w14:paraId="01BC6301" w14:textId="77777777" w:rsidTr="00E44CEB">
        <w:trPr>
          <w:trHeight w:val="637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35726C95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257360C4" w14:textId="77777777" w:rsidTr="00E44CEB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294F1C"/>
            <w:noWrap/>
            <w:vAlign w:val="center"/>
            <w:hideMark/>
          </w:tcPr>
          <w:p w14:paraId="332ECCCB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735825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SUPPORTING RESEARCH</w:t>
            </w:r>
          </w:p>
        </w:tc>
      </w:tr>
      <w:tr w:rsidR="00735825" w:rsidRPr="00735825" w14:paraId="6FCDD525" w14:textId="77777777" w:rsidTr="00E44CEB">
        <w:trPr>
          <w:trHeight w:val="637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6540197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3B09163E" w14:textId="77777777" w:rsidTr="00E44CEB">
        <w:trPr>
          <w:trHeight w:val="637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294F1C"/>
            <w:vAlign w:val="center"/>
            <w:hideMark/>
          </w:tcPr>
          <w:p w14:paraId="4676DDBC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STRATEGIC ACTION DESCRIPTIONS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294F1C"/>
            <w:vAlign w:val="center"/>
            <w:hideMark/>
          </w:tcPr>
          <w:p w14:paraId="59254159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PARTY / DEPT RESPONSIBLE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294F1C"/>
            <w:vAlign w:val="center"/>
            <w:hideMark/>
          </w:tcPr>
          <w:p w14:paraId="0548DB30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DATE TO BEGIN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294F1C"/>
            <w:vAlign w:val="center"/>
            <w:hideMark/>
          </w:tcPr>
          <w:p w14:paraId="570D6A79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DATE DUE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294F1C"/>
            <w:vAlign w:val="center"/>
            <w:hideMark/>
          </w:tcPr>
          <w:p w14:paraId="38BA79FA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RESOURCES  REQUIRED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294F1C"/>
            <w:vAlign w:val="center"/>
            <w:hideMark/>
          </w:tcPr>
          <w:p w14:paraId="64E63360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DESIRED OUTCOME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294F1C"/>
            <w:vAlign w:val="center"/>
            <w:hideMark/>
          </w:tcPr>
          <w:p w14:paraId="6E4DD59F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</w:pPr>
            <w:r w:rsidRPr="00735825">
              <w:rPr>
                <w:rFonts w:ascii="Century Gothic Bold" w:eastAsia="Times New Roman" w:hAnsi="Century Gothic Bold" w:cs="Times New Roman"/>
                <w:color w:val="F2F2F2"/>
                <w:sz w:val="22"/>
                <w:szCs w:val="22"/>
              </w:rPr>
              <w:t>EVALUATION PLAN</w:t>
            </w:r>
          </w:p>
        </w:tc>
      </w:tr>
      <w:tr w:rsidR="00735825" w:rsidRPr="00735825" w14:paraId="6CAC1FA6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6A72E80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6AFC682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05F332F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2F3B5044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1831167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C3F67F1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7838C59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34526FD7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22472409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1E3E2325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50D70CEB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65178257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51F01DD2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03B4CF71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4A86E6D6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6A60F026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9996B9D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6DC23E13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FD44926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E072686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35DB5DA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D163780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285BF208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2EAF1C56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23E9DA71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5D6DE575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5C08B37C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54DA9129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5FFFA80F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6DDF434E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2925EAD8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68C108F9" w14:textId="77777777" w:rsidTr="00E44CEB">
        <w:trPr>
          <w:trHeight w:val="425"/>
        </w:trPr>
        <w:tc>
          <w:tcPr>
            <w:tcW w:w="2847" w:type="dxa"/>
            <w:tcBorders>
              <w:top w:val="nil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EDEEE1B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196133A3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106C609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3BE82E99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55506990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08EEAC2E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8AB833"/>
              <w:right w:val="single" w:sz="4" w:space="0" w:color="8AB833"/>
            </w:tcBorders>
            <w:shd w:val="clear" w:color="auto" w:fill="auto"/>
            <w:vAlign w:val="center"/>
            <w:hideMark/>
          </w:tcPr>
          <w:p w14:paraId="475025A5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735825" w:rsidRPr="00735825" w14:paraId="2E881FC9" w14:textId="77777777" w:rsidTr="00E44CEB">
        <w:trPr>
          <w:trHeight w:val="42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294F1C"/>
            <w:noWrap/>
            <w:vAlign w:val="center"/>
            <w:hideMark/>
          </w:tcPr>
          <w:p w14:paraId="50823716" w14:textId="77777777" w:rsidR="00735825" w:rsidRPr="00735825" w:rsidRDefault="00735825" w:rsidP="00735825">
            <w:pPr>
              <w:jc w:val="center"/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</w:pPr>
            <w:r w:rsidRPr="00735825">
              <w:rPr>
                <w:rFonts w:ascii="Century Gothic Bold" w:eastAsia="Times New Roman" w:hAnsi="Century Gothic Bold" w:cs="Times New Roman"/>
                <w:b/>
                <w:bCs/>
                <w:color w:val="F2F2F2"/>
              </w:rPr>
              <w:t>ADDITIONAL NOTES</w:t>
            </w:r>
          </w:p>
        </w:tc>
      </w:tr>
      <w:tr w:rsidR="00735825" w:rsidRPr="00735825" w14:paraId="7F04CAA4" w14:textId="77777777" w:rsidTr="00E44CEB">
        <w:trPr>
          <w:trHeight w:val="885"/>
        </w:trPr>
        <w:tc>
          <w:tcPr>
            <w:tcW w:w="15021" w:type="dxa"/>
            <w:gridSpan w:val="7"/>
            <w:tcBorders>
              <w:top w:val="single" w:sz="4" w:space="0" w:color="8AB833"/>
              <w:left w:val="single" w:sz="4" w:space="0" w:color="8AB833"/>
              <w:bottom w:val="single" w:sz="4" w:space="0" w:color="8AB833"/>
              <w:right w:val="single" w:sz="4" w:space="0" w:color="8AB833"/>
            </w:tcBorders>
            <w:shd w:val="clear" w:color="000000" w:fill="DBEFD3"/>
            <w:vAlign w:val="center"/>
            <w:hideMark/>
          </w:tcPr>
          <w:p w14:paraId="37381EDD" w14:textId="77777777" w:rsidR="00735825" w:rsidRPr="00735825" w:rsidRDefault="00735825" w:rsidP="00735825">
            <w:pPr>
              <w:ind w:firstLineChars="100" w:firstLine="220"/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</w:pPr>
            <w:r w:rsidRPr="00735825">
              <w:rPr>
                <w:rFonts w:ascii="Book Antiqua" w:eastAsia="Times New Roman" w:hAnsi="Book Antiqua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75DEE4EB" w14:textId="77777777" w:rsidR="00ED4BB8" w:rsidRDefault="00ED4BB8" w:rsidP="00735825"/>
    <w:p w14:paraId="03010895" w14:textId="77777777" w:rsidR="00A602E6" w:rsidRPr="00735825" w:rsidRDefault="00A602E6" w:rsidP="00735825">
      <w:bookmarkStart w:id="0" w:name="_GoBack"/>
      <w:r>
        <w:rPr>
          <w:rFonts w:ascii="Arial" w:hAnsi="Arial"/>
          <w:noProof/>
          <w:color w:val="4472C4" w:themeColor="accent5"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59B2DD52" wp14:editId="3DE17E8A">
            <wp:simplePos x="0" y="0"/>
            <wp:positionH relativeFrom="margin">
              <wp:align>center</wp:align>
            </wp:positionH>
            <wp:positionV relativeFrom="paragraph">
              <wp:posOffset>264160</wp:posOffset>
            </wp:positionV>
            <wp:extent cx="5760720" cy="969264"/>
            <wp:effectExtent l="76200" t="76200" r="81280" b="72390"/>
            <wp:wrapSquare wrapText="bothSides"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9264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602E6" w:rsidRPr="00735825" w:rsidSect="00ED4BB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entury Gothic Bold"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E6"/>
    <w:rsid w:val="00245369"/>
    <w:rsid w:val="00471C74"/>
    <w:rsid w:val="004937B7"/>
    <w:rsid w:val="00735825"/>
    <w:rsid w:val="00A602E6"/>
    <w:rsid w:val="00E44CEB"/>
    <w:rsid w:val="00E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6004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martsheet.com/try-it?trp=8595&amp;utm_source=integrated+content&amp;utm_campaign=/develop-plan-action-free-templates&amp;utm_medium=school+action+plan+word+template&amp;lx=uKEOtVBTXlnGXEgW8KHoWl2F3tjZfBYMXSEruozjq1E" TargetMode="Externa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egreen/Documents/Templates%20with%20Try-it%20Link%20+%20Images/school-action-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school-action-plan.dotx</Template>
  <TotalTime>1</TotalTime>
  <Pages>4</Pages>
  <Words>192</Words>
  <Characters>1101</Characters>
  <Application>Microsoft Macintosh Word</Application>
  <DocSecurity>0</DocSecurity>
  <Lines>9</Lines>
  <Paragraphs>2</Paragraphs>
  <ScaleCrop>false</ScaleCrop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2016-05-25T23:25:00Z</dcterms:created>
  <dcterms:modified xsi:type="dcterms:W3CDTF">2016-05-25T23:26:00Z</dcterms:modified>
</cp:coreProperties>
</file>