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customizations.xml" ContentType="application/vnd.ms-word.keyMapCustomizations+xml"/>
  <Override PartName="/word/vbaData.xml" ContentType="application/vnd.ms-word.vbaData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b0158a123d664e2a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14:paraId="4245FF2E" w14:textId="77777777" w:rsidTr="00F8354F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0FDC5260" w14:textId="16B18235" w:rsidR="00F8354F" w:rsidRDefault="00804FC2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7F20A4">
              <w:t>May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1250D69D" w14:textId="45238AFC"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7F20A4">
              <w:t>2018</w:t>
            </w:r>
            <w:r>
              <w:fldChar w:fldCharType="end"/>
            </w:r>
          </w:p>
        </w:tc>
      </w:tr>
      <w:tr w:rsidR="00F8354F" w14:paraId="69325034" w14:textId="77777777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125B5FC1" w14:textId="77777777"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567532FF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14:paraId="38E07B43" w14:textId="77777777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F6CCBCCE692B448284BED8235675D5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4A3BC67D" w14:textId="77777777"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23A7CF4" w14:textId="77777777" w:rsidR="00F8354F" w:rsidRDefault="007F20A4">
            <w:pPr>
              <w:pStyle w:val="Days"/>
            </w:pPr>
            <w:sdt>
              <w:sdtPr>
                <w:id w:val="-1020851123"/>
                <w:placeholder>
                  <w:docPart w:val="2D6CA2802AD44574AA959E62F9B2CC4E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8D88AC9" w14:textId="77777777" w:rsidR="00F8354F" w:rsidRDefault="007F20A4">
            <w:pPr>
              <w:pStyle w:val="Days"/>
            </w:pPr>
            <w:sdt>
              <w:sdtPr>
                <w:id w:val="1121034790"/>
                <w:placeholder>
                  <w:docPart w:val="2DB1793309064E10B6EB3B45D7FC985D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6511B75" w14:textId="77777777" w:rsidR="00F8354F" w:rsidRDefault="007F20A4">
            <w:pPr>
              <w:pStyle w:val="Days"/>
            </w:pPr>
            <w:sdt>
              <w:sdtPr>
                <w:id w:val="-328132386"/>
                <w:placeholder>
                  <w:docPart w:val="E6C208FFAD75460D872C4A550A105614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0973A8F" w14:textId="77777777" w:rsidR="00F8354F" w:rsidRDefault="007F20A4">
            <w:pPr>
              <w:pStyle w:val="Days"/>
            </w:pPr>
            <w:sdt>
              <w:sdtPr>
                <w:id w:val="1241452743"/>
                <w:placeholder>
                  <w:docPart w:val="7DED726B6BFE41C4BDF0A5834972CB9D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4AE5EBC" w14:textId="77777777" w:rsidR="00F8354F" w:rsidRDefault="007F20A4">
            <w:pPr>
              <w:pStyle w:val="Days"/>
            </w:pPr>
            <w:sdt>
              <w:sdtPr>
                <w:id w:val="-65336403"/>
                <w:placeholder>
                  <w:docPart w:val="438B360BADB147C08961C54D6F971A2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0752385" w14:textId="77777777" w:rsidR="00F8354F" w:rsidRDefault="007F20A4">
            <w:pPr>
              <w:pStyle w:val="Days"/>
            </w:pPr>
            <w:sdt>
              <w:sdtPr>
                <w:id w:val="825547652"/>
                <w:placeholder>
                  <w:docPart w:val="94AF19F34E9546BE83D2D55E7E726A44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14:paraId="388DCF18" w14:textId="77777777" w:rsidTr="00F8354F">
        <w:tc>
          <w:tcPr>
            <w:tcW w:w="714" w:type="pct"/>
            <w:tcBorders>
              <w:bottom w:val="nil"/>
            </w:tcBorders>
          </w:tcPr>
          <w:p w14:paraId="16E579EE" w14:textId="34741FAB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F20A4"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C8368F6" w14:textId="711C1E8B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F20A4"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F20A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85EACD6" w14:textId="3810F491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F20A4"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7F20A4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319772B" w14:textId="5E6847C0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F20A4"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F20A4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F20A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F20A4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7F20A4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2FD75E7" w14:textId="59EB58E3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F20A4"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7F20A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F20A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F20A4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7F20A4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0A0EB20" w14:textId="2AAEEBA4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F20A4"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7F20A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F20A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F20A4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7F20A4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868D3B0" w14:textId="67EFE11D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F20A4"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7F20A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7F20A4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F20A4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7F20A4">
              <w:rPr>
                <w:noProof/>
              </w:rPr>
              <w:t>5</w:t>
            </w:r>
            <w:r>
              <w:fldChar w:fldCharType="end"/>
            </w:r>
          </w:p>
        </w:tc>
      </w:tr>
      <w:tr w:rsidR="00F8354F" w14:paraId="7D7B1128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34EA27D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ABC55EC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63927A2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9B25714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9C38350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C91873A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5FD9CF4" w14:textId="77777777" w:rsidR="00F8354F" w:rsidRDefault="00F8354F"/>
        </w:tc>
      </w:tr>
      <w:tr w:rsidR="00F8354F" w14:paraId="6AE5F731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54E2789" w14:textId="1420A62F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7F20A4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24FA449" w14:textId="2344BCCA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7F20A4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45E658D" w14:textId="13D27EBF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7F20A4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46AB4AE" w14:textId="1365B672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7F20A4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CA2449D" w14:textId="7D074934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7F20A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82F06DE" w14:textId="09DF0029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7F20A4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F271F3C" w14:textId="1F822D0A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7F20A4">
              <w:rPr>
                <w:noProof/>
              </w:rPr>
              <w:t>12</w:t>
            </w:r>
            <w:r>
              <w:fldChar w:fldCharType="end"/>
            </w:r>
          </w:p>
        </w:tc>
      </w:tr>
      <w:tr w:rsidR="00F8354F" w14:paraId="465636B8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3490E10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4AD27A5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1D6C8BF" w14:textId="66FD34A6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7E01F21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C17035E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9E8E079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5F86C0F" w14:textId="77777777" w:rsidR="00F8354F" w:rsidRDefault="00F8354F"/>
        </w:tc>
      </w:tr>
      <w:tr w:rsidR="00F8354F" w14:paraId="01A54740" w14:textId="77777777" w:rsidTr="00F8354F">
        <w:tc>
          <w:tcPr>
            <w:tcW w:w="714" w:type="pct"/>
            <w:tcBorders>
              <w:bottom w:val="nil"/>
            </w:tcBorders>
          </w:tcPr>
          <w:p w14:paraId="747DFE51" w14:textId="7A2512B5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7F20A4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0926296" w14:textId="1DE12F11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7F20A4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ADCE365" w14:textId="795124EC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7F20A4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70C576E" w14:textId="2EA30CE2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7F20A4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F830A94" w14:textId="5A314D5F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7F20A4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1398DBB" w14:textId="2402D304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7F20A4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7FF2117" w14:textId="31AA9EDE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7F20A4">
              <w:rPr>
                <w:noProof/>
              </w:rPr>
              <w:t>19</w:t>
            </w:r>
            <w:r>
              <w:fldChar w:fldCharType="end"/>
            </w:r>
          </w:p>
        </w:tc>
      </w:tr>
      <w:tr w:rsidR="00F8354F" w14:paraId="38D0A2E3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CAB1833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ACC2DFB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60C9FC5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D5A1B23" w14:textId="39BB11B0" w:rsidR="00F8354F" w:rsidRDefault="00F8354F"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CFEDFF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7EA3922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F9EC3F6" w14:textId="77777777" w:rsidR="00F8354F" w:rsidRDefault="00F8354F"/>
        </w:tc>
      </w:tr>
      <w:tr w:rsidR="00F8354F" w14:paraId="12763041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705B54F" w14:textId="27BD45F1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7F20A4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1095F2E" w14:textId="28D71020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7F20A4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F954C7E" w14:textId="54E53C98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7F20A4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DA43D16" w14:textId="6B315E7B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7F20A4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0C8617D" w14:textId="5A2E473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7F20A4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250D2DA" w14:textId="082DDF5E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7F20A4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1B5B1E3" w14:textId="15FE6316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7F20A4">
              <w:rPr>
                <w:noProof/>
              </w:rPr>
              <w:t>26</w:t>
            </w:r>
            <w:r>
              <w:fldChar w:fldCharType="end"/>
            </w:r>
          </w:p>
        </w:tc>
      </w:tr>
      <w:tr w:rsidR="00F8354F" w14:paraId="06F70F24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B25D879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5EE6FE6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747B182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47191BB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3F0940B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F6C2D0E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40961BA" w14:textId="77777777" w:rsidR="00F8354F" w:rsidRDefault="00F8354F"/>
        </w:tc>
      </w:tr>
      <w:tr w:rsidR="00F8354F" w14:paraId="78858DBD" w14:textId="77777777" w:rsidTr="00F8354F">
        <w:tc>
          <w:tcPr>
            <w:tcW w:w="714" w:type="pct"/>
            <w:tcBorders>
              <w:bottom w:val="nil"/>
            </w:tcBorders>
          </w:tcPr>
          <w:p w14:paraId="4F0C8123" w14:textId="5FD3FB0C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7F20A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7F20A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F20A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7F20A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F20A4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7F20A4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DC30A3C" w14:textId="5A2614FA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7F20A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7F20A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F20A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7F20A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F20A4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7F20A4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E6C7691" w14:textId="0D1E582E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7F20A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7F20A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F20A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7F20A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F20A4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7F20A4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20D5931" w14:textId="6B3B521B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7F20A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7F20A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F20A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7F20A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F20A4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7F20A4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5236F57" w14:textId="36BDD9B2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7F20A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7F20A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F20A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7F20A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BE55EB">
              <w:fldChar w:fldCharType="separate"/>
            </w:r>
            <w:r w:rsidR="007F20A4">
              <w:rPr>
                <w:noProof/>
              </w:rPr>
              <w:instrText>31</w:instrText>
            </w:r>
            <w:r>
              <w:fldChar w:fldCharType="end"/>
            </w:r>
            <w:r w:rsidR="00BE55EB">
              <w:fldChar w:fldCharType="separate"/>
            </w:r>
            <w:r w:rsidR="007F20A4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B731B78" w14:textId="3872F6CB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7F20A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7F20A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F20A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9F1B3A4" w14:textId="56DB1BF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7F20A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8354F" w14:paraId="6D0DAB62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69B92D5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95CC2EF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6AEFE3A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5BC1C6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525A670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06F0AE7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F020F31" w14:textId="77777777" w:rsidR="00F8354F" w:rsidRDefault="00F8354F"/>
        </w:tc>
      </w:tr>
      <w:tr w:rsidR="00F8354F" w14:paraId="3036795F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074AD9C" w14:textId="31E4B92A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7F20A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7351FCC" w14:textId="7BB19710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7F20A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C11C50E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0C16BCC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7515669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66CEA29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B6015EF" w14:textId="77777777" w:rsidR="00F8354F" w:rsidRDefault="00F8354F">
            <w:pPr>
              <w:pStyle w:val="Dates"/>
            </w:pPr>
          </w:p>
        </w:tc>
      </w:tr>
      <w:tr w:rsidR="00F8354F" w14:paraId="4C8D1367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4DAFB9E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FF3A886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1950B7F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DE6F9C7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1091DB1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5C4ACF9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52CA399" w14:textId="77777777" w:rsidR="00F8354F" w:rsidRDefault="00F8354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F8354F" w14:paraId="0198EAAA" w14:textId="77777777" w:rsidTr="00F8354F">
        <w:trPr>
          <w:trHeight w:hRule="exact" w:val="1881"/>
        </w:trPr>
        <w:sdt>
          <w:sdtPr>
            <w:id w:val="885914927"/>
            <w:placeholder>
              <w:docPart w:val="8C39B8D130394F9D9AE6EB16BEEC4E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9" w:type="dxa"/>
                <w:tcMar>
                  <w:left w:w="0" w:type="dxa"/>
                </w:tcMar>
              </w:tcPr>
              <w:p w14:paraId="5B2E22C5" w14:textId="77777777" w:rsidR="00F8354F" w:rsidRDefault="00804FC2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14:paraId="13F8BCEE" w14:textId="77777777" w:rsidR="00F8354F" w:rsidRDefault="007F20A4">
            <w:pPr>
              <w:pStyle w:val="Heading2"/>
              <w:spacing w:after="40"/>
              <w:outlineLvl w:val="1"/>
            </w:pPr>
            <w:sdt>
              <w:sdtPr>
                <w:id w:val="975191141"/>
                <w:placeholder>
                  <w:docPart w:val="6852CE9A413D41788637097F050D7C81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Heading</w:t>
                </w:r>
              </w:sdtContent>
            </w:sdt>
          </w:p>
          <w:p w14:paraId="4874B660" w14:textId="77777777" w:rsidR="00F8354F" w:rsidRDefault="007F20A4">
            <w:pPr>
              <w:spacing w:after="40"/>
            </w:pPr>
            <w:sdt>
              <w:sdtPr>
                <w:id w:val="793796526"/>
                <w:placeholder>
                  <w:docPart w:val="CA91C75F088C49AF93A71C536FA7496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To get started right away, just click any placeholder text (such as this) and start typing to replace it with your own.</w:t>
                </w:r>
              </w:sdtContent>
            </w:sdt>
          </w:p>
        </w:tc>
        <w:tc>
          <w:tcPr>
            <w:tcW w:w="3584" w:type="dxa"/>
          </w:tcPr>
          <w:p w14:paraId="40855864" w14:textId="77777777" w:rsidR="00F8354F" w:rsidRDefault="007F20A4">
            <w:pPr>
              <w:pStyle w:val="Heading2"/>
              <w:spacing w:after="40"/>
              <w:outlineLvl w:val="1"/>
            </w:pPr>
            <w:sdt>
              <w:sdtPr>
                <w:id w:val="-1548298989"/>
                <w:placeholder>
                  <w:docPart w:val="ED84A8BD35BC4C0DBFE947B4C2146751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Heading</w:t>
                </w:r>
              </w:sdtContent>
            </w:sdt>
          </w:p>
          <w:p w14:paraId="569CD429" w14:textId="77777777" w:rsidR="00F8354F" w:rsidRDefault="007F20A4">
            <w:pPr>
              <w:spacing w:after="40"/>
            </w:pPr>
            <w:sdt>
              <w:sdtPr>
                <w:id w:val="1940709073"/>
                <w:placeholder>
                  <w:docPart w:val="3B2D9CBB578C41B28E7D4CABCDE68AC3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Want to insert a picture from your files or add a shape, text box, or table? You got it! On the Insert tab of the ribbon, just tap the option you need.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14:paraId="59840EF2" w14:textId="77777777" w:rsidR="00F8354F" w:rsidRDefault="007F20A4">
            <w:pPr>
              <w:pStyle w:val="Heading2"/>
              <w:spacing w:after="40"/>
              <w:outlineLvl w:val="1"/>
            </w:pPr>
            <w:sdt>
              <w:sdtPr>
                <w:id w:val="1620335665"/>
                <w:placeholder>
                  <w:docPart w:val="37EA696070474B1A883C76519F13A94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Heading</w:t>
                </w:r>
              </w:sdtContent>
            </w:sdt>
          </w:p>
          <w:p w14:paraId="3A3E42E4" w14:textId="77777777" w:rsidR="00F8354F" w:rsidRDefault="007F20A4">
            <w:pPr>
              <w:spacing w:after="40"/>
            </w:pPr>
            <w:sdt>
              <w:sdtPr>
                <w:id w:val="224884436"/>
                <w:placeholder>
                  <w:docPart w:val="DF1F447675434CDD85C3EC480124ACB1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View and edit this document in Word on your computer, tablet, or phone.</w:t>
                </w:r>
              </w:sdtContent>
            </w:sdt>
          </w:p>
        </w:tc>
      </w:tr>
    </w:tbl>
    <w:p w14:paraId="626F3A52" w14:textId="77777777"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0D">
      <wne:macro wne:macroName="TEMPLATEPROJECT.CALMENUS.CUSTOMIZECALENDARA"/>
    </wne:keymap>
    <wne:keymap wne:kcmPrimary="0A0D">
      <wne:macro wne:macroName="TEMPLATEPROJECT.CALMENUS.CUSTOMIZECALENDAR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105A0" w14:textId="77777777" w:rsidR="00532D2F" w:rsidRDefault="00532D2F">
      <w:pPr>
        <w:spacing w:before="0" w:after="0"/>
      </w:pPr>
      <w:r>
        <w:separator/>
      </w:r>
    </w:p>
  </w:endnote>
  <w:endnote w:type="continuationSeparator" w:id="0">
    <w:p w14:paraId="3C366150" w14:textId="77777777" w:rsidR="00532D2F" w:rsidRDefault="00532D2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F50B0" w14:textId="77777777" w:rsidR="00532D2F" w:rsidRDefault="00532D2F">
      <w:pPr>
        <w:spacing w:before="0" w:after="0"/>
      </w:pPr>
      <w:r>
        <w:separator/>
      </w:r>
    </w:p>
  </w:footnote>
  <w:footnote w:type="continuationSeparator" w:id="0">
    <w:p w14:paraId="34AB110F" w14:textId="77777777" w:rsidR="00532D2F" w:rsidRDefault="00532D2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5/31/2018"/>
    <w:docVar w:name="MonthStart" w:val="5/1/2018"/>
  </w:docVars>
  <w:rsids>
    <w:rsidRoot w:val="00F8354F"/>
    <w:rsid w:val="000958A4"/>
    <w:rsid w:val="00262469"/>
    <w:rsid w:val="003B46B4"/>
    <w:rsid w:val="00532D2F"/>
    <w:rsid w:val="007F20A4"/>
    <w:rsid w:val="007F7A5D"/>
    <w:rsid w:val="00804FC2"/>
    <w:rsid w:val="00BE55EB"/>
    <w:rsid w:val="00CA55EB"/>
    <w:rsid w:val="00E6043F"/>
    <w:rsid w:val="00EA45F5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DD16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docEvents>
    <wne:eventDocNew/>
    <wne:eventDocOpen/>
  </wne:docEvents>
  <wne:mcds>
    <wne:mcd wne:macroName="TEMPLATEPROJECT.CALMENUS.CUSTOMIZECALENDARA" wne:name="TemplateProject.CalMenus.CustomizeCalendarA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1.xml"/><Relationship Id="rId7" Type="http://schemas.openxmlformats.org/officeDocument/2006/relationships/footnotes" Target="footnotes.xml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6CA2802AD44574AA959E62F9B2C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E7CA0-6765-4A00-B658-B8AB6D41AB38}"/>
      </w:docPartPr>
      <w:docPartBody>
        <w:p w:rsidR="00304BEB" w:rsidRDefault="00304BEB">
          <w:pPr>
            <w:pStyle w:val="2D6CA2802AD44574AA959E62F9B2CC4E"/>
          </w:pPr>
          <w:r>
            <w:t>Monday</w:t>
          </w:r>
        </w:p>
      </w:docPartBody>
    </w:docPart>
    <w:docPart>
      <w:docPartPr>
        <w:name w:val="2DB1793309064E10B6EB3B45D7FC9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D0FEA-0753-42B4-B61A-F87962ECE7B2}"/>
      </w:docPartPr>
      <w:docPartBody>
        <w:p w:rsidR="00304BEB" w:rsidRDefault="00304BEB">
          <w:pPr>
            <w:pStyle w:val="2DB1793309064E10B6EB3B45D7FC985D"/>
          </w:pPr>
          <w:r>
            <w:t>Tuesday</w:t>
          </w:r>
        </w:p>
      </w:docPartBody>
    </w:docPart>
    <w:docPart>
      <w:docPartPr>
        <w:name w:val="E6C208FFAD75460D872C4A550A105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43BD7-B3AD-4C0E-8CB0-FC992700FD36}"/>
      </w:docPartPr>
      <w:docPartBody>
        <w:p w:rsidR="00304BEB" w:rsidRDefault="00304BEB">
          <w:pPr>
            <w:pStyle w:val="E6C208FFAD75460D872C4A550A105614"/>
          </w:pPr>
          <w:r>
            <w:t>Wednesday</w:t>
          </w:r>
        </w:p>
      </w:docPartBody>
    </w:docPart>
    <w:docPart>
      <w:docPartPr>
        <w:name w:val="7DED726B6BFE41C4BDF0A5834972C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ECF7F-3C1F-48A4-97F6-00748089F277}"/>
      </w:docPartPr>
      <w:docPartBody>
        <w:p w:rsidR="00304BEB" w:rsidRDefault="00304BEB">
          <w:pPr>
            <w:pStyle w:val="7DED726B6BFE41C4BDF0A5834972CB9D"/>
          </w:pPr>
          <w:r>
            <w:t>Thursday</w:t>
          </w:r>
        </w:p>
      </w:docPartBody>
    </w:docPart>
    <w:docPart>
      <w:docPartPr>
        <w:name w:val="438B360BADB147C08961C54D6F971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67E11-620F-48B5-91D0-1C8BE3C138BE}"/>
      </w:docPartPr>
      <w:docPartBody>
        <w:p w:rsidR="00304BEB" w:rsidRDefault="00304BEB">
          <w:pPr>
            <w:pStyle w:val="438B360BADB147C08961C54D6F971A2A"/>
          </w:pPr>
          <w:r>
            <w:t>Friday</w:t>
          </w:r>
        </w:p>
      </w:docPartBody>
    </w:docPart>
    <w:docPart>
      <w:docPartPr>
        <w:name w:val="94AF19F34E9546BE83D2D55E7E726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75FBA-0B5A-4F57-AA2D-F826CED0C36F}"/>
      </w:docPartPr>
      <w:docPartBody>
        <w:p w:rsidR="00304BEB" w:rsidRDefault="00304BEB">
          <w:pPr>
            <w:pStyle w:val="94AF19F34E9546BE83D2D55E7E726A44"/>
          </w:pPr>
          <w:r>
            <w:t>Saturday</w:t>
          </w:r>
        </w:p>
      </w:docPartBody>
    </w:docPart>
    <w:docPart>
      <w:docPartPr>
        <w:name w:val="F6CCBCCE692B448284BED8235675D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FF4D7-F744-4FCF-A73C-DCC4EBC7850A}"/>
      </w:docPartPr>
      <w:docPartBody>
        <w:p w:rsidR="00304BEB" w:rsidRDefault="00304BEB">
          <w:r>
            <w:t>Sunday</w:t>
          </w:r>
        </w:p>
      </w:docPartBody>
    </w:docPart>
    <w:docPart>
      <w:docPartPr>
        <w:name w:val="8C39B8D130394F9D9AE6EB16BEEC4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C027D-B66E-4FCB-B167-1936C47C8739}"/>
      </w:docPartPr>
      <w:docPartBody>
        <w:p w:rsidR="00304BEB" w:rsidRDefault="00304BEB">
          <w:pPr>
            <w:pStyle w:val="8C39B8D130394F9D9AE6EB16BEEC4EBF"/>
          </w:pPr>
          <w:r>
            <w:t>Events</w:t>
          </w:r>
        </w:p>
      </w:docPartBody>
    </w:docPart>
    <w:docPart>
      <w:docPartPr>
        <w:name w:val="6852CE9A413D41788637097F050D7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496D2-8FD1-4431-8D83-7A89967D72BA}"/>
      </w:docPartPr>
      <w:docPartBody>
        <w:p w:rsidR="00304BEB" w:rsidRDefault="00304BEB">
          <w:pPr>
            <w:pStyle w:val="6852CE9A413D41788637097F050D7C81"/>
          </w:pPr>
          <w:r>
            <w:t>Heading</w:t>
          </w:r>
        </w:p>
      </w:docPartBody>
    </w:docPart>
    <w:docPart>
      <w:docPartPr>
        <w:name w:val="CA91C75F088C49AF93A71C536FA74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7BFB0-6109-41C2-A30A-072F44DAD9E9}"/>
      </w:docPartPr>
      <w:docPartBody>
        <w:p w:rsidR="00304BEB" w:rsidRDefault="00304BEB">
          <w:pPr>
            <w:pStyle w:val="CA91C75F088C49AF93A71C536FA74965"/>
          </w:pPr>
          <w:r>
            <w:t>To get started right away, just click any placeholder text (such as this) and start typing to replace it with your own.</w:t>
          </w:r>
        </w:p>
      </w:docPartBody>
    </w:docPart>
    <w:docPart>
      <w:docPartPr>
        <w:name w:val="ED84A8BD35BC4C0DBFE947B4C2146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FA3DA-0227-4080-ACF1-1590747A0EB8}"/>
      </w:docPartPr>
      <w:docPartBody>
        <w:p w:rsidR="00304BEB" w:rsidRDefault="00304BEB">
          <w:pPr>
            <w:pStyle w:val="ED84A8BD35BC4C0DBFE947B4C2146751"/>
          </w:pPr>
          <w:r>
            <w:t>Heading</w:t>
          </w:r>
        </w:p>
      </w:docPartBody>
    </w:docPart>
    <w:docPart>
      <w:docPartPr>
        <w:name w:val="3B2D9CBB578C41B28E7D4CABCDE68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6F9ED-EE5E-417D-B7B6-F76FE6C2353B}"/>
      </w:docPartPr>
      <w:docPartBody>
        <w:p w:rsidR="00304BEB" w:rsidRDefault="00304BEB">
          <w:pPr>
            <w:pStyle w:val="3B2D9CBB578C41B28E7D4CABCDE68AC3"/>
          </w:pPr>
          <w:r>
            <w:t>Want to insert a picture from your files or add a shape, text box, or table? You got it! On the Insert tab of the ribbon, just tap the option you need.</w:t>
          </w:r>
        </w:p>
      </w:docPartBody>
    </w:docPart>
    <w:docPart>
      <w:docPartPr>
        <w:name w:val="37EA696070474B1A883C76519F13A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14613-D053-4F6F-8700-6D2B9880EC4A}"/>
      </w:docPartPr>
      <w:docPartBody>
        <w:p w:rsidR="00304BEB" w:rsidRDefault="00304BEB">
          <w:pPr>
            <w:pStyle w:val="37EA696070474B1A883C76519F13A94A"/>
          </w:pPr>
          <w:r>
            <w:t>Heading</w:t>
          </w:r>
        </w:p>
      </w:docPartBody>
    </w:docPart>
    <w:docPart>
      <w:docPartPr>
        <w:name w:val="DF1F447675434CDD85C3EC480124A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4703B-D50E-46DF-9DC6-DF68C5D6D7D2}"/>
      </w:docPartPr>
      <w:docPartBody>
        <w:p w:rsidR="00304BEB" w:rsidRDefault="00304BEB">
          <w:pPr>
            <w:pStyle w:val="DF1F447675434CDD85C3EC480124ACB1"/>
          </w:pPr>
          <w:r>
            <w:t>View and edit this document in Word on your computer, tablet, or phone.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EB"/>
    <w:rsid w:val="00304BEB"/>
    <w:rsid w:val="00406F9A"/>
    <w:rsid w:val="0061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3C5"/>
    <w:rPr>
      <w:rFonts w:cs="Times New Roman"/>
      <w:sz w:val="3276"/>
      <w:szCs w:val="3276"/>
    </w:rPr>
  </w:style>
  <w:style w:type="paragraph" w:styleId="Heading1">
    <w:name w:val="heading 1"/>
    <w:basedOn w:val="Normal"/>
    <w:link w:val="Heading1Char"/>
    <w:uiPriority w:val="9"/>
    <w:qFormat/>
    <w:rsid w:val="00510875"/>
    <w:pPr>
      <w:keepNext/>
      <w:keepLines/>
      <w:spacing w:before="60"/>
      <w:outlineLvl w:val="0"/>
    </w:pPr>
    <w:rPr>
      <w:rFonts w:eastAsiaTheme="majorEastAsia" w:cstheme="majorBidi"/>
      <w:bCs/>
      <w:color w:val="FFC000" w:themeColor="accent4"/>
      <w:sz w:val="1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6D56A8C7F13848B8A81AA4BB54E5CB">
    <w:name w:val="0E6D56A8C7F13848B8A81AA4BB54E5CB"/>
    <w:rsid w:val="004253C5"/>
  </w:style>
  <w:style w:type="paragraph" w:customStyle="1" w:styleId="632E4AA0D7C2254886BC526C3F1215B2">
    <w:name w:val="632E4AA0D7C2254886BC526C3F1215B2"/>
    <w:rsid w:val="004253C5"/>
  </w:style>
  <w:style w:type="paragraph" w:customStyle="1" w:styleId="E78905AAC5BCCF46A1AFCE9B029B5187">
    <w:name w:val="E78905AAC5BCCF46A1AFCE9B029B5187"/>
    <w:rsid w:val="00CB5044"/>
  </w:style>
  <w:style w:type="paragraph" w:customStyle="1" w:styleId="4DAD11AF5A360246A575ECE70F694114">
    <w:name w:val="4DAD11AF5A360246A575ECE70F694114"/>
    <w:rsid w:val="00CB5044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10875"/>
    <w:rPr>
      <w:rFonts w:eastAsiaTheme="majorEastAsia" w:cstheme="majorBidi"/>
      <w:bCs/>
      <w:color w:val="FFC000" w:themeColor="accent4"/>
      <w:sz w:val="18"/>
      <w:szCs w:val="32"/>
    </w:rPr>
  </w:style>
  <w:style w:type="paragraph" w:customStyle="1" w:styleId="E78905AAC5BCCF46A1AFCE9B029B51871">
    <w:name w:val="E78905AAC5BCCF46A1AFCE9B029B51871"/>
    <w:rsid w:val="00E7111F"/>
    <w:pPr>
      <w:spacing w:before="240" w:after="120"/>
    </w:pPr>
    <w:rPr>
      <w:rFonts w:asciiTheme="majorHAnsi" w:eastAsiaTheme="majorEastAsia" w:hAnsiTheme="majorHAnsi" w:cstheme="majorBidi"/>
      <w:color w:val="5B9BD5" w:themeColor="accent1"/>
      <w:spacing w:val="5"/>
      <w:kern w:val="28"/>
      <w:sz w:val="40"/>
      <w:szCs w:val="40"/>
    </w:rPr>
  </w:style>
  <w:style w:type="paragraph" w:styleId="BodyText">
    <w:name w:val="Body Text"/>
    <w:basedOn w:val="Normal"/>
    <w:link w:val="BodyTextChar"/>
    <w:uiPriority w:val="99"/>
    <w:unhideWhenUsed/>
    <w:rsid w:val="00510875"/>
    <w:pPr>
      <w:spacing w:after="60"/>
    </w:pPr>
    <w:rPr>
      <w:rFonts w:cstheme="minorBidi"/>
      <w:color w:val="7F7F7F" w:themeColor="text1" w:themeTint="80"/>
      <w:sz w:val="18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10875"/>
    <w:rPr>
      <w:color w:val="7F7F7F" w:themeColor="text1" w:themeTint="80"/>
      <w:sz w:val="18"/>
      <w:szCs w:val="22"/>
    </w:rPr>
  </w:style>
  <w:style w:type="paragraph" w:customStyle="1" w:styleId="4DAD11AF5A360246A575ECE70F6941141">
    <w:name w:val="4DAD11AF5A360246A575ECE70F6941141"/>
    <w:rsid w:val="00E7111F"/>
    <w:rPr>
      <w:sz w:val="20"/>
      <w:szCs w:val="22"/>
    </w:rPr>
  </w:style>
  <w:style w:type="paragraph" w:customStyle="1" w:styleId="E78905AAC5BCCF46A1AFCE9B029B51872">
    <w:name w:val="E78905AAC5BCCF46A1AFCE9B029B51872"/>
    <w:rsid w:val="00E7111F"/>
    <w:pPr>
      <w:spacing w:before="240" w:after="120"/>
    </w:pPr>
    <w:rPr>
      <w:rFonts w:asciiTheme="majorHAnsi" w:eastAsiaTheme="majorEastAsia" w:hAnsiTheme="majorHAnsi" w:cstheme="majorBidi"/>
      <w:color w:val="5B9BD5" w:themeColor="accent1"/>
      <w:spacing w:val="5"/>
      <w:kern w:val="28"/>
      <w:sz w:val="40"/>
      <w:szCs w:val="40"/>
    </w:rPr>
  </w:style>
  <w:style w:type="paragraph" w:customStyle="1" w:styleId="4DAD11AF5A360246A575ECE70F6941142">
    <w:name w:val="4DAD11AF5A360246A575ECE70F6941142"/>
    <w:rsid w:val="00E7111F"/>
    <w:rPr>
      <w:sz w:val="20"/>
      <w:szCs w:val="22"/>
    </w:rPr>
  </w:style>
  <w:style w:type="paragraph" w:customStyle="1" w:styleId="1F7E3602B688459A9A002147C705CFFB">
    <w:name w:val="1F7E3602B688459A9A002147C705CFFB"/>
    <w:rsid w:val="00E7111F"/>
    <w:pPr>
      <w:spacing w:after="200" w:line="276" w:lineRule="auto"/>
    </w:pPr>
    <w:rPr>
      <w:sz w:val="22"/>
      <w:szCs w:val="22"/>
    </w:rPr>
  </w:style>
  <w:style w:type="paragraph" w:customStyle="1" w:styleId="4C68370B25C5404BA7DF06C58C7D457B">
    <w:name w:val="4C68370B25C5404BA7DF06C58C7D457B"/>
    <w:rsid w:val="00E7111F"/>
    <w:pPr>
      <w:spacing w:after="200" w:line="276" w:lineRule="auto"/>
    </w:pPr>
    <w:rPr>
      <w:sz w:val="22"/>
      <w:szCs w:val="22"/>
    </w:rPr>
  </w:style>
  <w:style w:type="paragraph" w:customStyle="1" w:styleId="B35F9E9EF90D477F986B9B9A99C9E465">
    <w:name w:val="B35F9E9EF90D477F986B9B9A99C9E465"/>
    <w:rsid w:val="00E7111F"/>
    <w:pPr>
      <w:spacing w:after="200" w:line="276" w:lineRule="auto"/>
    </w:pPr>
    <w:rPr>
      <w:sz w:val="22"/>
      <w:szCs w:val="22"/>
    </w:rPr>
  </w:style>
  <w:style w:type="paragraph" w:customStyle="1" w:styleId="7FB7CBC65ABF4CD1901D3258165B4625">
    <w:name w:val="7FB7CBC65ABF4CD1901D3258165B4625"/>
    <w:rsid w:val="00E7111F"/>
    <w:pPr>
      <w:spacing w:after="200" w:line="276" w:lineRule="auto"/>
    </w:pPr>
    <w:rPr>
      <w:sz w:val="22"/>
      <w:szCs w:val="22"/>
    </w:rPr>
  </w:style>
  <w:style w:type="paragraph" w:customStyle="1" w:styleId="C7A9FF5E1E76483F9A6B0D2E03CE6C3F">
    <w:name w:val="C7A9FF5E1E76483F9A6B0D2E03CE6C3F"/>
    <w:rsid w:val="00E7111F"/>
    <w:pPr>
      <w:spacing w:after="200" w:line="276" w:lineRule="auto"/>
    </w:pPr>
    <w:rPr>
      <w:sz w:val="22"/>
      <w:szCs w:val="22"/>
    </w:rPr>
  </w:style>
  <w:style w:type="paragraph" w:customStyle="1" w:styleId="0C535DBAEF334C188BE67D8A90F9F782">
    <w:name w:val="0C535DBAEF334C188BE67D8A90F9F782"/>
    <w:rsid w:val="00E7111F"/>
    <w:pPr>
      <w:spacing w:after="200" w:line="276" w:lineRule="auto"/>
    </w:pPr>
    <w:rPr>
      <w:sz w:val="22"/>
      <w:szCs w:val="22"/>
    </w:rPr>
  </w:style>
  <w:style w:type="paragraph" w:customStyle="1" w:styleId="6514B2BA4C854777AF2DC9FE8B12932E">
    <w:name w:val="6514B2BA4C854777AF2DC9FE8B12932E"/>
    <w:rsid w:val="00E7111F"/>
    <w:pPr>
      <w:spacing w:after="200" w:line="276" w:lineRule="auto"/>
    </w:pPr>
    <w:rPr>
      <w:sz w:val="22"/>
      <w:szCs w:val="22"/>
    </w:rPr>
  </w:style>
  <w:style w:type="paragraph" w:customStyle="1" w:styleId="04C185C313224D58819EE4381F26F714">
    <w:name w:val="04C185C313224D58819EE4381F26F714"/>
    <w:rsid w:val="00510875"/>
    <w:pPr>
      <w:spacing w:after="200" w:line="276" w:lineRule="auto"/>
    </w:pPr>
    <w:rPr>
      <w:sz w:val="22"/>
      <w:szCs w:val="22"/>
    </w:rPr>
  </w:style>
  <w:style w:type="paragraph" w:customStyle="1" w:styleId="AA52AC8873F14D75A8EE0AE03299C78B">
    <w:name w:val="AA52AC8873F14D75A8EE0AE03299C78B"/>
    <w:rsid w:val="00510875"/>
    <w:pPr>
      <w:spacing w:after="200" w:line="276" w:lineRule="auto"/>
    </w:pPr>
    <w:rPr>
      <w:sz w:val="22"/>
      <w:szCs w:val="22"/>
    </w:rPr>
  </w:style>
  <w:style w:type="paragraph" w:customStyle="1" w:styleId="5E987C63856C4FCFA0D64EC4B27AB4C4">
    <w:name w:val="5E987C63856C4FCFA0D64EC4B27AB4C4"/>
    <w:rsid w:val="00510875"/>
    <w:pPr>
      <w:spacing w:after="200" w:line="276" w:lineRule="auto"/>
    </w:pPr>
    <w:rPr>
      <w:sz w:val="22"/>
      <w:szCs w:val="22"/>
    </w:rPr>
  </w:style>
  <w:style w:type="paragraph" w:customStyle="1" w:styleId="2363E1FD69464151ADA05240F4D2A53E">
    <w:name w:val="2363E1FD69464151ADA05240F4D2A53E"/>
    <w:rsid w:val="00510875"/>
    <w:pPr>
      <w:spacing w:after="200" w:line="276" w:lineRule="auto"/>
    </w:pPr>
    <w:rPr>
      <w:sz w:val="22"/>
      <w:szCs w:val="22"/>
    </w:rPr>
  </w:style>
  <w:style w:type="paragraph" w:customStyle="1" w:styleId="A0CC6D6DC35F4F62B6F97F3CBE8033E5">
    <w:name w:val="A0CC6D6DC35F4F62B6F97F3CBE8033E5"/>
    <w:rsid w:val="00510875"/>
    <w:pPr>
      <w:spacing w:after="200" w:line="276" w:lineRule="auto"/>
    </w:pPr>
    <w:rPr>
      <w:sz w:val="22"/>
      <w:szCs w:val="22"/>
    </w:rPr>
  </w:style>
  <w:style w:type="paragraph" w:customStyle="1" w:styleId="E5D49EC025BC48C09D629BD78E874D48">
    <w:name w:val="E5D49EC025BC48C09D629BD78E874D48"/>
    <w:rsid w:val="00510875"/>
    <w:pPr>
      <w:spacing w:after="200" w:line="276" w:lineRule="auto"/>
    </w:pPr>
    <w:rPr>
      <w:sz w:val="22"/>
      <w:szCs w:val="22"/>
    </w:rPr>
  </w:style>
  <w:style w:type="paragraph" w:customStyle="1" w:styleId="AA52AC8873F14D75A8EE0AE03299C78B1">
    <w:name w:val="AA52AC8873F14D75A8EE0AE03299C78B1"/>
    <w:rsid w:val="00510875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2363E1FD69464151ADA05240F4D2A53E1">
    <w:name w:val="2363E1FD69464151ADA05240F4D2A53E1"/>
    <w:rsid w:val="00510875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E5D49EC025BC48C09D629BD78E874D481">
    <w:name w:val="E5D49EC025BC48C09D629BD78E874D481"/>
    <w:rsid w:val="00510875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1F674E5E7FE34E2687D7A2B6755DBFE9">
    <w:name w:val="1F674E5E7FE34E2687D7A2B6755DBFE9"/>
    <w:rsid w:val="00510875"/>
    <w:pPr>
      <w:spacing w:after="200" w:line="276" w:lineRule="auto"/>
    </w:pPr>
    <w:rPr>
      <w:sz w:val="22"/>
      <w:szCs w:val="22"/>
    </w:rPr>
  </w:style>
  <w:style w:type="paragraph" w:customStyle="1" w:styleId="F091EE04D75B4662A8359FD981231189">
    <w:name w:val="F091EE04D75B4662A8359FD981231189"/>
    <w:rsid w:val="00510875"/>
    <w:pPr>
      <w:spacing w:after="200" w:line="276" w:lineRule="auto"/>
    </w:pPr>
    <w:rPr>
      <w:sz w:val="22"/>
      <w:szCs w:val="22"/>
    </w:rPr>
  </w:style>
  <w:style w:type="paragraph" w:customStyle="1" w:styleId="2D6CA2802AD44574AA959E62F9B2CC4E">
    <w:name w:val="2D6CA2802AD44574AA959E62F9B2CC4E"/>
    <w:pPr>
      <w:spacing w:after="160" w:line="259" w:lineRule="auto"/>
    </w:pPr>
    <w:rPr>
      <w:sz w:val="22"/>
      <w:szCs w:val="22"/>
      <w:lang w:eastAsia="ja-JP"/>
    </w:rPr>
  </w:style>
  <w:style w:type="paragraph" w:customStyle="1" w:styleId="2DB1793309064E10B6EB3B45D7FC985D">
    <w:name w:val="2DB1793309064E10B6EB3B45D7FC985D"/>
    <w:pPr>
      <w:spacing w:after="160" w:line="259" w:lineRule="auto"/>
    </w:pPr>
    <w:rPr>
      <w:sz w:val="22"/>
      <w:szCs w:val="22"/>
      <w:lang w:eastAsia="ja-JP"/>
    </w:rPr>
  </w:style>
  <w:style w:type="paragraph" w:customStyle="1" w:styleId="E6C208FFAD75460D872C4A550A105614">
    <w:name w:val="E6C208FFAD75460D872C4A550A105614"/>
    <w:pPr>
      <w:spacing w:after="160" w:line="259" w:lineRule="auto"/>
    </w:pPr>
    <w:rPr>
      <w:sz w:val="22"/>
      <w:szCs w:val="22"/>
      <w:lang w:eastAsia="ja-JP"/>
    </w:rPr>
  </w:style>
  <w:style w:type="paragraph" w:customStyle="1" w:styleId="7DED726B6BFE41C4BDF0A5834972CB9D">
    <w:name w:val="7DED726B6BFE41C4BDF0A5834972CB9D"/>
    <w:pPr>
      <w:spacing w:after="160" w:line="259" w:lineRule="auto"/>
    </w:pPr>
    <w:rPr>
      <w:sz w:val="22"/>
      <w:szCs w:val="22"/>
      <w:lang w:eastAsia="ja-JP"/>
    </w:rPr>
  </w:style>
  <w:style w:type="paragraph" w:customStyle="1" w:styleId="438B360BADB147C08961C54D6F971A2A">
    <w:name w:val="438B360BADB147C08961C54D6F971A2A"/>
    <w:pPr>
      <w:spacing w:after="160" w:line="259" w:lineRule="auto"/>
    </w:pPr>
    <w:rPr>
      <w:sz w:val="22"/>
      <w:szCs w:val="22"/>
      <w:lang w:eastAsia="ja-JP"/>
    </w:rPr>
  </w:style>
  <w:style w:type="paragraph" w:customStyle="1" w:styleId="94AF19F34E9546BE83D2D55E7E726A44">
    <w:name w:val="94AF19F34E9546BE83D2D55E7E726A44"/>
    <w:pPr>
      <w:spacing w:after="160" w:line="259" w:lineRule="auto"/>
    </w:pPr>
    <w:rPr>
      <w:sz w:val="22"/>
      <w:szCs w:val="22"/>
      <w:lang w:eastAsia="ja-JP"/>
    </w:rPr>
  </w:style>
  <w:style w:type="paragraph" w:customStyle="1" w:styleId="5B309B7C8CF14CF3985F178E317155A5">
    <w:name w:val="5B309B7C8CF14CF3985F178E317155A5"/>
    <w:pPr>
      <w:spacing w:after="160" w:line="259" w:lineRule="auto"/>
    </w:pPr>
    <w:rPr>
      <w:sz w:val="22"/>
      <w:szCs w:val="22"/>
      <w:lang w:eastAsia="ja-JP"/>
    </w:rPr>
  </w:style>
  <w:style w:type="paragraph" w:customStyle="1" w:styleId="08E96EE2E1C24FE1801437368850924B">
    <w:name w:val="08E96EE2E1C24FE1801437368850924B"/>
    <w:pPr>
      <w:spacing w:after="160" w:line="259" w:lineRule="auto"/>
    </w:pPr>
    <w:rPr>
      <w:sz w:val="22"/>
      <w:szCs w:val="22"/>
      <w:lang w:eastAsia="ja-JP"/>
    </w:rPr>
  </w:style>
  <w:style w:type="paragraph" w:customStyle="1" w:styleId="A468CD43774E41539CA3D4A1FF6D0C65">
    <w:name w:val="A468CD43774E41539CA3D4A1FF6D0C65"/>
    <w:pPr>
      <w:spacing w:after="160" w:line="259" w:lineRule="auto"/>
    </w:pPr>
    <w:rPr>
      <w:sz w:val="22"/>
      <w:szCs w:val="22"/>
      <w:lang w:eastAsia="ja-JP"/>
    </w:rPr>
  </w:style>
  <w:style w:type="paragraph" w:customStyle="1" w:styleId="3A05244FDA9C42B295FB0FB97B230FE2">
    <w:name w:val="3A05244FDA9C42B295FB0FB97B230FE2"/>
    <w:pPr>
      <w:spacing w:after="160" w:line="259" w:lineRule="auto"/>
    </w:pPr>
    <w:rPr>
      <w:sz w:val="22"/>
      <w:szCs w:val="22"/>
      <w:lang w:eastAsia="ja-JP"/>
    </w:rPr>
  </w:style>
  <w:style w:type="paragraph" w:customStyle="1" w:styleId="8C39B8D130394F9D9AE6EB16BEEC4EBF">
    <w:name w:val="8C39B8D130394F9D9AE6EB16BEEC4EBF"/>
    <w:pPr>
      <w:spacing w:after="160" w:line="259" w:lineRule="auto"/>
    </w:pPr>
    <w:rPr>
      <w:sz w:val="22"/>
      <w:szCs w:val="22"/>
      <w:lang w:eastAsia="ja-JP"/>
    </w:rPr>
  </w:style>
  <w:style w:type="paragraph" w:customStyle="1" w:styleId="6852CE9A413D41788637097F050D7C81">
    <w:name w:val="6852CE9A413D41788637097F050D7C81"/>
    <w:pPr>
      <w:spacing w:after="160" w:line="259" w:lineRule="auto"/>
    </w:pPr>
    <w:rPr>
      <w:sz w:val="22"/>
      <w:szCs w:val="22"/>
      <w:lang w:eastAsia="ja-JP"/>
    </w:rPr>
  </w:style>
  <w:style w:type="paragraph" w:customStyle="1" w:styleId="CA91C75F088C49AF93A71C536FA74965">
    <w:name w:val="CA91C75F088C49AF93A71C536FA74965"/>
    <w:pPr>
      <w:spacing w:after="160" w:line="259" w:lineRule="auto"/>
    </w:pPr>
    <w:rPr>
      <w:sz w:val="22"/>
      <w:szCs w:val="22"/>
      <w:lang w:eastAsia="ja-JP"/>
    </w:rPr>
  </w:style>
  <w:style w:type="paragraph" w:customStyle="1" w:styleId="ED84A8BD35BC4C0DBFE947B4C2146751">
    <w:name w:val="ED84A8BD35BC4C0DBFE947B4C2146751"/>
    <w:pPr>
      <w:spacing w:after="160" w:line="259" w:lineRule="auto"/>
    </w:pPr>
    <w:rPr>
      <w:sz w:val="22"/>
      <w:szCs w:val="22"/>
      <w:lang w:eastAsia="ja-JP"/>
    </w:rPr>
  </w:style>
  <w:style w:type="paragraph" w:customStyle="1" w:styleId="3B2D9CBB578C41B28E7D4CABCDE68AC3">
    <w:name w:val="3B2D9CBB578C41B28E7D4CABCDE68AC3"/>
    <w:pPr>
      <w:spacing w:after="160" w:line="259" w:lineRule="auto"/>
    </w:pPr>
    <w:rPr>
      <w:sz w:val="22"/>
      <w:szCs w:val="22"/>
      <w:lang w:eastAsia="ja-JP"/>
    </w:rPr>
  </w:style>
  <w:style w:type="paragraph" w:customStyle="1" w:styleId="37EA696070474B1A883C76519F13A94A">
    <w:name w:val="37EA696070474B1A883C76519F13A94A"/>
    <w:pPr>
      <w:spacing w:after="160" w:line="259" w:lineRule="auto"/>
    </w:pPr>
    <w:rPr>
      <w:sz w:val="22"/>
      <w:szCs w:val="22"/>
      <w:lang w:eastAsia="ja-JP"/>
    </w:rPr>
  </w:style>
  <w:style w:type="paragraph" w:customStyle="1" w:styleId="DF1F447675434CDD85C3EC480124ACB1">
    <w:name w:val="DF1F447675434CDD85C3EC480124ACB1"/>
    <w:pPr>
      <w:spacing w:after="160" w:line="259" w:lineRule="auto"/>
    </w:pPr>
    <w:rPr>
      <w:sz w:val="22"/>
      <w:szCs w:val="2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B69FB-295D-4710-8ABF-CD59493AC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Horizontal%20calendar%20(Sunday%20start).dotm</Template>
  <TotalTime>6</TotalTime>
  <Pages>1</Pages>
  <Words>371</Words>
  <Characters>2118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2016-02-11T15:29:00Z</dcterms:created>
  <dcterms:modified xsi:type="dcterms:W3CDTF">2018-05-07T09:22:00Z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2018-05-07T09:22:28.3591230Z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