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FC" w:rsidRDefault="00B7038D" w:rsidP="00D52B66">
      <w:pPr>
        <w:pStyle w:val="Heading1"/>
      </w:pPr>
      <w:r w:rsidRPr="00D52B66">
        <w:t>Fax</w:t>
      </w:r>
    </w:p>
    <w:tbl>
      <w:tblPr>
        <w:tblW w:w="5000" w:type="pct"/>
        <w:tblLayout w:type="fixed"/>
        <w:tblCellMar>
          <w:top w:w="8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4052"/>
        <w:gridCol w:w="1384"/>
        <w:gridCol w:w="3656"/>
      </w:tblGrid>
      <w:tr w:rsidR="00B7038D" w:rsidRPr="00D52B66" w:rsidTr="00454CA5">
        <w:trPr>
          <w:trHeight w:val="317"/>
        </w:trPr>
        <w:tc>
          <w:tcPr>
            <w:tcW w:w="988" w:type="dxa"/>
            <w:tcBorders>
              <w:bottom w:val="single" w:sz="2" w:space="0" w:color="auto"/>
            </w:tcBorders>
            <w:shd w:val="clear" w:color="auto" w:fill="auto"/>
          </w:tcPr>
          <w:p w:rsidR="00B7038D" w:rsidRPr="00B7038D" w:rsidRDefault="00B7038D" w:rsidP="00262608">
            <w:pPr>
              <w:pStyle w:val="Heading2"/>
            </w:pPr>
            <w:r w:rsidRPr="00B7038D">
              <w:t>To</w:t>
            </w:r>
            <w:r w:rsidRPr="00D52B66">
              <w:t>:</w:t>
            </w: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  <w:tc>
          <w:tcPr>
            <w:tcW w:w="1384" w:type="dxa"/>
            <w:tcBorders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rPr>
                <w:rFonts w:hint="eastAsia"/>
              </w:rPr>
              <w:t>From</w:t>
            </w:r>
            <w:r w:rsidRPr="00D52B66">
              <w:t>:</w:t>
            </w:r>
          </w:p>
        </w:tc>
        <w:tc>
          <w:tcPr>
            <w:tcW w:w="3656" w:type="dxa"/>
            <w:tcBorders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</w:tr>
      <w:tr w:rsidR="00B7038D" w:rsidRPr="00D52B66" w:rsidTr="00454CA5">
        <w:trPr>
          <w:trHeight w:val="317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t>Fax:</w:t>
            </w:r>
          </w:p>
        </w:tc>
        <w:tc>
          <w:tcPr>
            <w:tcW w:w="40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rPr>
                <w:rFonts w:hint="eastAsia"/>
              </w:rPr>
              <w:t>Fax</w:t>
            </w:r>
            <w:r w:rsidRPr="00D52B66">
              <w:t>:</w:t>
            </w:r>
          </w:p>
        </w:tc>
        <w:tc>
          <w:tcPr>
            <w:tcW w:w="3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</w:tr>
      <w:tr w:rsidR="00B7038D" w:rsidRPr="00D52B66" w:rsidTr="00454CA5">
        <w:trPr>
          <w:trHeight w:val="317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t>Phone:</w:t>
            </w:r>
          </w:p>
        </w:tc>
        <w:tc>
          <w:tcPr>
            <w:tcW w:w="40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rPr>
                <w:rFonts w:hint="eastAsia"/>
              </w:rPr>
              <w:t>Phone</w:t>
            </w:r>
            <w:r w:rsidRPr="00D52B66">
              <w:t>:</w:t>
            </w:r>
          </w:p>
        </w:tc>
        <w:tc>
          <w:tcPr>
            <w:tcW w:w="3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</w:tr>
      <w:tr w:rsidR="00B7038D" w:rsidRPr="00D52B66" w:rsidTr="00454CA5">
        <w:trPr>
          <w:trHeight w:val="317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rPr>
                <w:rFonts w:hint="eastAsia"/>
              </w:rPr>
              <w:t>Subject</w:t>
            </w:r>
            <w:r w:rsidRPr="00D52B66">
              <w:t>:</w:t>
            </w:r>
          </w:p>
        </w:tc>
        <w:tc>
          <w:tcPr>
            <w:tcW w:w="40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/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7038D" w:rsidRPr="00D52B66" w:rsidRDefault="00B7038D" w:rsidP="00262608">
            <w:pPr>
              <w:pStyle w:val="Heading2"/>
            </w:pPr>
            <w:r w:rsidRPr="00D52B66">
              <w:t>Date:</w:t>
            </w:r>
          </w:p>
        </w:tc>
        <w:sdt>
          <w:sdtPr>
            <w:alias w:val="Date"/>
            <w:tag w:val="Date"/>
            <w:id w:val="21659335"/>
            <w:placeholder>
              <w:docPart w:val="E939191892BDE246A6368DEA9037CEF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56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:rsidR="00B7038D" w:rsidRPr="00D52B66" w:rsidRDefault="00454CA5" w:rsidP="00454CA5">
                <w:r>
                  <w:t>[Click to select date]</w:t>
                </w:r>
              </w:p>
            </w:tc>
          </w:sdtContent>
        </w:sdt>
      </w:tr>
      <w:tr w:rsidR="00262608" w:rsidRPr="00D52B66" w:rsidTr="00454CA5">
        <w:trPr>
          <w:trHeight w:val="317"/>
        </w:trPr>
        <w:tc>
          <w:tcPr>
            <w:tcW w:w="988" w:type="dxa"/>
            <w:tcBorders>
              <w:top w:val="single" w:sz="2" w:space="0" w:color="auto"/>
            </w:tcBorders>
            <w:shd w:val="clear" w:color="auto" w:fill="auto"/>
          </w:tcPr>
          <w:p w:rsidR="00262608" w:rsidRPr="00D52B66" w:rsidRDefault="00262608" w:rsidP="00262608">
            <w:pPr>
              <w:pStyle w:val="Heading2"/>
            </w:pPr>
            <w:r w:rsidRPr="00D52B66">
              <w:t>Comments:</w:t>
            </w:r>
          </w:p>
        </w:tc>
        <w:tc>
          <w:tcPr>
            <w:tcW w:w="909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262608" w:rsidRPr="00D52B66" w:rsidRDefault="00262608" w:rsidP="00262608"/>
        </w:tc>
      </w:tr>
    </w:tbl>
    <w:p w:rsidR="008400E8" w:rsidRPr="00D52B66" w:rsidRDefault="008400E8" w:rsidP="00D52B66"/>
    <w:sectPr w:rsidR="008400E8" w:rsidRPr="00D52B66" w:rsidSect="00D52B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73"/>
    <w:rsid w:val="0000202C"/>
    <w:rsid w:val="0003583C"/>
    <w:rsid w:val="00061527"/>
    <w:rsid w:val="000F4A60"/>
    <w:rsid w:val="00241369"/>
    <w:rsid w:val="00261D4F"/>
    <w:rsid w:val="00262608"/>
    <w:rsid w:val="00446E1A"/>
    <w:rsid w:val="00454CA5"/>
    <w:rsid w:val="004D55E1"/>
    <w:rsid w:val="005A68FC"/>
    <w:rsid w:val="006F12B8"/>
    <w:rsid w:val="00731847"/>
    <w:rsid w:val="00803C79"/>
    <w:rsid w:val="00816F73"/>
    <w:rsid w:val="008400E8"/>
    <w:rsid w:val="008E7C79"/>
    <w:rsid w:val="00923ACB"/>
    <w:rsid w:val="009478C6"/>
    <w:rsid w:val="00A5025B"/>
    <w:rsid w:val="00AB2D8B"/>
    <w:rsid w:val="00AC4672"/>
    <w:rsid w:val="00B51EEA"/>
    <w:rsid w:val="00B62872"/>
    <w:rsid w:val="00B7038D"/>
    <w:rsid w:val="00B96BBC"/>
    <w:rsid w:val="00BA1B83"/>
    <w:rsid w:val="00C95D0F"/>
    <w:rsid w:val="00D52B66"/>
    <w:rsid w:val="00DF16CD"/>
    <w:rsid w:val="00DF778C"/>
    <w:rsid w:val="00E7367C"/>
    <w:rsid w:val="00ED1A60"/>
    <w:rsid w:val="00F86142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37EF56-17A8-3442-9346-16EF749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CA5"/>
    <w:rPr>
      <w:rFonts w:asciiTheme="minorHAnsi" w:hAnsiTheme="minorHAnsi"/>
      <w:spacing w:val="10"/>
      <w:sz w:val="18"/>
      <w:szCs w:val="18"/>
    </w:rPr>
  </w:style>
  <w:style w:type="paragraph" w:styleId="Heading1">
    <w:name w:val="heading 1"/>
    <w:basedOn w:val="Normal"/>
    <w:next w:val="Normal"/>
    <w:qFormat/>
    <w:rsid w:val="00454CA5"/>
    <w:pPr>
      <w:outlineLvl w:val="0"/>
    </w:pPr>
    <w:rPr>
      <w:rFonts w:asciiTheme="majorHAnsi" w:hAnsiTheme="majorHAnsi"/>
      <w:b/>
      <w:caps/>
      <w:sz w:val="96"/>
      <w:szCs w:val="20"/>
    </w:rPr>
  </w:style>
  <w:style w:type="paragraph" w:styleId="Heading2">
    <w:name w:val="heading 2"/>
    <w:basedOn w:val="Normal"/>
    <w:next w:val="Normal"/>
    <w:qFormat/>
    <w:rsid w:val="00262608"/>
    <w:pPr>
      <w:outlineLvl w:val="1"/>
    </w:pPr>
    <w:rPr>
      <w:caps/>
      <w:spacing w:val="0"/>
      <w:sz w:val="16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B703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3583C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inemilan/Downloads/tf0280324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39191892BDE246A6368DEA9037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D637-38CF-0244-BAB0-2A702963809F}"/>
      </w:docPartPr>
      <w:docPartBody>
        <w:p w:rsidR="00000000" w:rsidRDefault="0029553C">
          <w:pPr>
            <w:pStyle w:val="E939191892BDE246A6368DEA9037CEF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3C"/>
    <w:rsid w:val="002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39191892BDE246A6368DEA9037CEF9">
    <w:name w:val="E939191892BDE246A6368DEA9037C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717217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2011-12-16T15:35:00+00:00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1372235</Value>
      <Value>1372519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Fax cover sheet (standard format)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TP102803242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8260D-043B-4482-97F7-92458B515C0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4F4C871-FE3B-4040-B4AF-A9C5CA8CC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710AF-CFE5-4E68-8068-D3F384779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tf02803243.dotx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(standard format)</dc:title>
  <dc:creator>Microsoft Office User</dc:creator>
  <cp:lastModifiedBy>Peter Jedidiah Banton</cp:lastModifiedBy>
  <cp:revision>1</cp:revision>
  <cp:lastPrinted>2004-03-31T17:29:00Z</cp:lastPrinted>
  <dcterms:created xsi:type="dcterms:W3CDTF">2020-04-18T05:57:00Z</dcterms:created>
  <dcterms:modified xsi:type="dcterms:W3CDTF">2020-04-18T05:58:00Z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